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E35D" w14:textId="77777777" w:rsidR="003F4B97" w:rsidRDefault="003F4B97" w:rsidP="003F4B97">
      <w:pPr>
        <w:pStyle w:val="InhoudTitel"/>
        <w:spacing w:before="240" w:line="240" w:lineRule="auto"/>
        <w:rPr>
          <w:rFonts w:ascii="Arial Rounded MT Bold" w:hAnsi="Arial Rounded MT Bold"/>
          <w:sz w:val="36"/>
          <w:szCs w:val="72"/>
          <w:lang w:val="nl-NL"/>
        </w:rPr>
      </w:pPr>
      <w:r>
        <w:rPr>
          <w:rFonts w:ascii="Arial Rounded MT Bold" w:hAnsi="Arial Rounded MT Bold"/>
          <w:sz w:val="36"/>
          <w:szCs w:val="72"/>
          <w:lang w:val="nl-NL"/>
        </w:rPr>
        <w:t>Register in uitvoering van artikel 2bis van het ministerieel besluit van 30 juni 2020</w:t>
      </w:r>
    </w:p>
    <w:p w14:paraId="7D5F4079" w14:textId="77777777" w:rsidR="003F4B97" w:rsidRDefault="003F4B97" w:rsidP="003F4B97">
      <w:pPr>
        <w:pStyle w:val="InhoudTitel"/>
        <w:spacing w:before="240" w:line="240" w:lineRule="auto"/>
        <w:rPr>
          <w:rFonts w:ascii="Arial Rounded MT Bold" w:hAnsi="Arial Rounded MT Bold"/>
          <w:sz w:val="36"/>
          <w:szCs w:val="72"/>
          <w:lang w:val="nl-NL"/>
        </w:rPr>
      </w:pPr>
    </w:p>
    <w:p w14:paraId="4A394C0E" w14:textId="77777777" w:rsidR="003F4B97" w:rsidRDefault="003F4B97" w:rsidP="003F4B97">
      <w:pPr>
        <w:pStyle w:val="InhoudTitel"/>
        <w:spacing w:before="240" w:line="240" w:lineRule="auto"/>
        <w:rPr>
          <w:rFonts w:ascii="Arial Rounded MT Bold" w:hAnsi="Arial Rounded MT Bold"/>
          <w:color w:val="398CCB" w:themeColor="text2"/>
          <w:sz w:val="24"/>
          <w:szCs w:val="40"/>
        </w:rPr>
      </w:pPr>
      <w:r>
        <w:rPr>
          <w:rFonts w:ascii="Arial Rounded MT Bold" w:hAnsi="Arial Rounded MT Bold"/>
          <w:color w:val="398CCB" w:themeColor="text2"/>
          <w:sz w:val="24"/>
          <w:szCs w:val="40"/>
        </w:rPr>
        <w:t xml:space="preserve">Identificatie van de in het buitenland wonende of verblijvende werknemer of zelfstandige </w:t>
      </w:r>
    </w:p>
    <w:p w14:paraId="132796B8" w14:textId="77777777" w:rsidR="003F4B97" w:rsidRDefault="003F4B97" w:rsidP="003F4B97">
      <w:pPr>
        <w:pStyle w:val="InhoudTitel"/>
        <w:spacing w:before="240" w:line="240" w:lineRule="auto"/>
        <w:rPr>
          <w:rFonts w:ascii="Arial Rounded MT Bold" w:hAnsi="Arial Rounded MT Bold"/>
          <w:color w:val="398CCB" w:themeColor="text2"/>
          <w:sz w:val="24"/>
          <w:szCs w:val="40"/>
        </w:rPr>
      </w:pPr>
    </w:p>
    <w:p w14:paraId="70CDDE51"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Naam: …………………………………………………………………………………………………..</w:t>
      </w:r>
    </w:p>
    <w:p w14:paraId="24D6C296"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Voornamen:……………………………………………………………………………………………</w:t>
      </w:r>
    </w:p>
    <w:p w14:paraId="5DF3C364"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Geboortedatum:………………………………………………………………………………………</w:t>
      </w:r>
    </w:p>
    <w:p w14:paraId="6B9BB76E"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 xml:space="preserve">INSZ-nummer of </w:t>
      </w:r>
      <w:proofErr w:type="spellStart"/>
      <w:r>
        <w:rPr>
          <w:rFonts w:cs="Arial"/>
          <w:b/>
          <w:color w:val="auto"/>
          <w:sz w:val="22"/>
          <w:szCs w:val="40"/>
        </w:rPr>
        <w:t>bis-nummer</w:t>
      </w:r>
      <w:proofErr w:type="spellEnd"/>
      <w:r>
        <w:rPr>
          <w:rFonts w:cs="Arial"/>
          <w:b/>
          <w:color w:val="auto"/>
          <w:sz w:val="22"/>
          <w:szCs w:val="40"/>
        </w:rPr>
        <w:t>:……………………………………………………………………...</w:t>
      </w:r>
    </w:p>
    <w:p w14:paraId="4FD8EA93"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Startdatum en voorziene einddatum van de werkzaamheden in België:</w:t>
      </w:r>
    </w:p>
    <w:p w14:paraId="4FABEDBB"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w:t>
      </w:r>
    </w:p>
    <w:p w14:paraId="11CC0118"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Verblijfplaats en telefoonnummer gedurende de werkzaamheden in België:</w:t>
      </w:r>
    </w:p>
    <w:p w14:paraId="5A52A73F"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w:t>
      </w:r>
    </w:p>
    <w:p w14:paraId="2FE6F833" w14:textId="77777777" w:rsidR="003F4B97" w:rsidRDefault="003F4B97" w:rsidP="003F4B97">
      <w:pPr>
        <w:pStyle w:val="InhoudTitel"/>
        <w:spacing w:before="240" w:line="240" w:lineRule="auto"/>
        <w:rPr>
          <w:rFonts w:cs="Arial"/>
          <w:b/>
          <w:color w:val="auto"/>
          <w:sz w:val="22"/>
          <w:szCs w:val="40"/>
        </w:rPr>
      </w:pPr>
      <w:r>
        <w:rPr>
          <w:rFonts w:cs="Arial"/>
          <w:b/>
          <w:color w:val="auto"/>
          <w:sz w:val="22"/>
          <w:szCs w:val="40"/>
        </w:rPr>
        <w:t>Personen met wie de werknemer of zelfstandige tijdens zijn werkzaamheden in België samenwerkt</w:t>
      </w:r>
    </w:p>
    <w:p w14:paraId="4ACC8DF9" w14:textId="77777777" w:rsidR="003F4B97" w:rsidRDefault="003F4B97" w:rsidP="003F4B97">
      <w:pPr>
        <w:pStyle w:val="InhoudTitel"/>
        <w:spacing w:before="240" w:line="240" w:lineRule="auto"/>
        <w:rPr>
          <w:rFonts w:ascii="Arial Rounded MT Bold" w:hAnsi="Arial Rounded MT Bold"/>
          <w:color w:val="auto"/>
          <w:sz w:val="24"/>
          <w:szCs w:val="40"/>
        </w:rPr>
      </w:pPr>
      <w:r>
        <w:rPr>
          <w:rFonts w:ascii="Arial Rounded MT Bold" w:hAnsi="Arial Rounded MT Bold"/>
          <w:color w:val="auto"/>
          <w:sz w:val="24"/>
          <w:szCs w:val="40"/>
        </w:rPr>
        <w:t>……………………………………………………………………………………………….………………………………………………………………………………………………….…………………………………………………………………………………………………….………………………………………………………………………………………………….</w:t>
      </w:r>
    </w:p>
    <w:p w14:paraId="246F744F" w14:textId="77777777" w:rsidR="003F4B97" w:rsidRDefault="003F4B97" w:rsidP="003F4B97">
      <w:pPr>
        <w:pStyle w:val="InhoudTitel"/>
        <w:spacing w:before="240" w:line="240" w:lineRule="auto"/>
        <w:rPr>
          <w:rFonts w:cs="Arial"/>
          <w:color w:val="auto"/>
          <w:sz w:val="20"/>
          <w:szCs w:val="40"/>
        </w:rPr>
      </w:pPr>
      <w:r>
        <w:rPr>
          <w:rFonts w:cs="Arial"/>
          <w:color w:val="auto"/>
          <w:sz w:val="20"/>
          <w:szCs w:val="40"/>
        </w:rPr>
        <w:t>Het register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p>
    <w:p w14:paraId="62CDAEEC" w14:textId="77777777" w:rsidR="003F4B97" w:rsidRDefault="003F4B97" w:rsidP="003F4B97">
      <w:pPr>
        <w:pStyle w:val="InhoudTitel"/>
        <w:spacing w:before="240" w:line="240" w:lineRule="auto"/>
        <w:rPr>
          <w:rFonts w:cs="Arial"/>
          <w:color w:val="auto"/>
          <w:sz w:val="20"/>
          <w:szCs w:val="40"/>
        </w:rPr>
      </w:pPr>
      <w:r>
        <w:rPr>
          <w:rFonts w:cs="Arial"/>
          <w:color w:val="auto"/>
          <w:sz w:val="20"/>
          <w:szCs w:val="40"/>
        </w:rPr>
        <w:t>De verplichting tot registratie is niet van toepassing op de tewerkstelling van grensarbeiders en geldt evenmin wanneer het verblijf van de in het buitenland wonende of verblijvende werknemer of zelfstandige in België minder dan 48 uur duurt.</w:t>
      </w:r>
    </w:p>
    <w:p w14:paraId="07BC84BB" w14:textId="77777777" w:rsidR="003F4B97" w:rsidRDefault="003F4B97" w:rsidP="003F4B97">
      <w:pPr>
        <w:pStyle w:val="InhoudTitel"/>
        <w:spacing w:before="240" w:line="240" w:lineRule="auto"/>
        <w:rPr>
          <w:rFonts w:cs="Arial"/>
          <w:color w:val="auto"/>
          <w:sz w:val="20"/>
          <w:szCs w:val="40"/>
        </w:rPr>
      </w:pPr>
      <w:r>
        <w:rPr>
          <w:rFonts w:cs="Arial"/>
          <w:color w:val="auto"/>
          <w:sz w:val="20"/>
          <w:szCs w:val="40"/>
        </w:rPr>
        <w:t>De gegevens hierboven vermeld mogen enkel worden gebruikt voor de doeleinden van de strijd tegen de verspreiding van het coronavirus COVID-19, met inbegrip van het opsporen en onderzoeken van clusters en collectiviteiten op eenzelfde adres.</w:t>
      </w:r>
    </w:p>
    <w:p w14:paraId="663CAA1C" w14:textId="77777777" w:rsidR="003F4B97" w:rsidRDefault="003F4B97" w:rsidP="003F4B97">
      <w:pPr>
        <w:pStyle w:val="InhoudTitel"/>
        <w:spacing w:before="240" w:line="240" w:lineRule="auto"/>
      </w:pPr>
      <w:r>
        <w:rPr>
          <w:rFonts w:cs="Arial"/>
          <w:color w:val="auto"/>
          <w:sz w:val="20"/>
          <w:szCs w:val="40"/>
        </w:rPr>
        <w:t>De gegevens hierboven vermeld moeten worden vernietigd na veertien kalenderdagen te rekenen vanaf de datum van het einde van de betreffende werkzaamheden.</w:t>
      </w:r>
    </w:p>
    <w:p w14:paraId="6A839FD8" w14:textId="6DFA9B73" w:rsidR="00D858DF" w:rsidRPr="003F4B97" w:rsidRDefault="00D858DF" w:rsidP="00D858DF">
      <w:pPr>
        <w:rPr>
          <w:rFonts w:ascii="Arial" w:hAnsi="Arial" w:cs="Arial"/>
          <w:lang w:val="nl-BE"/>
        </w:rPr>
      </w:pPr>
      <w:bookmarkStart w:id="0" w:name="_GoBack"/>
      <w:bookmarkEnd w:id="0"/>
    </w:p>
    <w:sectPr w:rsidR="00D858DF" w:rsidRPr="003F4B97" w:rsidSect="00517EF4">
      <w:headerReference w:type="default" r:id="rId10"/>
      <w:footerReference w:type="defaul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29D1" w14:textId="77777777" w:rsidR="00BB12F2" w:rsidRDefault="00BB12F2" w:rsidP="00767909">
      <w:r>
        <w:separator/>
      </w:r>
    </w:p>
  </w:endnote>
  <w:endnote w:type="continuationSeparator" w:id="0">
    <w:p w14:paraId="6ABB5F74" w14:textId="77777777" w:rsidR="00BB12F2" w:rsidRDefault="00BB12F2"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1285"/>
      <w:docPartObj>
        <w:docPartGallery w:val="Page Numbers (Bottom of Page)"/>
        <w:docPartUnique/>
      </w:docPartObj>
    </w:sdtPr>
    <w:sdtEndPr>
      <w:rPr>
        <w:noProof/>
      </w:rPr>
    </w:sdtEndPr>
    <w:sdtContent>
      <w:p w14:paraId="07FC89F8" w14:textId="77777777" w:rsidR="004F53F4" w:rsidRDefault="004F53F4">
        <w:pPr>
          <w:pStyle w:val="Voettekst"/>
        </w:pPr>
        <w:r>
          <w:fldChar w:fldCharType="begin"/>
        </w:r>
        <w:r>
          <w:instrText xml:space="preserve"> PAGE   \* MERGEFORMAT </w:instrText>
        </w:r>
        <w:r>
          <w:fldChar w:fldCharType="separate"/>
        </w:r>
        <w:r w:rsidR="009C5925">
          <w:rPr>
            <w:noProof/>
          </w:rPr>
          <w:t>1</w:t>
        </w:r>
        <w:r>
          <w:rPr>
            <w:noProof/>
          </w:rPr>
          <w:fldChar w:fldCharType="end"/>
        </w:r>
      </w:p>
    </w:sdtContent>
  </w:sdt>
  <w:p w14:paraId="07FC89F9" w14:textId="77777777" w:rsidR="00F4091A" w:rsidRDefault="004F53F4" w:rsidP="004F53F4">
    <w:pPr>
      <w:pStyle w:val="Voettekst"/>
      <w:jc w:val="right"/>
    </w:pPr>
    <w:r>
      <w:rPr>
        <w:noProof/>
        <w:lang w:val="en-US" w:eastAsia="en-US"/>
      </w:rPr>
      <w:drawing>
        <wp:anchor distT="0" distB="0" distL="114300" distR="114300" simplePos="0" relativeHeight="251659264" behindDoc="0" locked="0" layoutInCell="1" allowOverlap="1" wp14:anchorId="07FC89FC" wp14:editId="07FC89FD">
          <wp:simplePos x="0" y="0"/>
          <wp:positionH relativeFrom="column">
            <wp:posOffset>4547870</wp:posOffset>
          </wp:positionH>
          <wp:positionV relativeFrom="paragraph">
            <wp:posOffset>-293370</wp:posOffset>
          </wp:positionV>
          <wp:extent cx="1187450" cy="4140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ac Alg-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41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EA7B" w14:textId="77777777" w:rsidR="00BB12F2" w:rsidRDefault="00BB12F2" w:rsidP="00767909">
      <w:r>
        <w:separator/>
      </w:r>
    </w:p>
  </w:footnote>
  <w:footnote w:type="continuationSeparator" w:id="0">
    <w:p w14:paraId="12B229AA" w14:textId="77777777" w:rsidR="00BB12F2" w:rsidRDefault="00BB12F2" w:rsidP="0076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89F7" w14:textId="77777777" w:rsidR="00F4091A" w:rsidRDefault="00F4091A">
    <w:pPr>
      <w:pStyle w:val="Koptekst"/>
    </w:pPr>
    <w:r>
      <w:rPr>
        <w:noProof/>
        <w:lang w:val="en-US" w:eastAsia="en-US"/>
      </w:rPr>
      <w:drawing>
        <wp:anchor distT="0" distB="0" distL="114300" distR="114300" simplePos="0" relativeHeight="251658240" behindDoc="0" locked="0" layoutInCell="1" allowOverlap="1" wp14:anchorId="07FC89FA" wp14:editId="07FC89FB">
          <wp:simplePos x="0" y="0"/>
          <wp:positionH relativeFrom="margin">
            <wp:posOffset>-914400</wp:posOffset>
          </wp:positionH>
          <wp:positionV relativeFrom="margin">
            <wp:posOffset>-914400</wp:posOffset>
          </wp:positionV>
          <wp:extent cx="7585075" cy="341630"/>
          <wp:effectExtent l="0" t="0" r="0" b="127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pje1.jpg"/>
                  <pic:cNvPicPr/>
                </pic:nvPicPr>
                <pic:blipFill>
                  <a:blip r:embed="rId1">
                    <a:extLst>
                      <a:ext uri="{28A0092B-C50C-407E-A947-70E740481C1C}">
                        <a14:useLocalDpi xmlns:a14="http://schemas.microsoft.com/office/drawing/2010/main" val="0"/>
                      </a:ext>
                    </a:extLst>
                  </a:blip>
                  <a:stretch>
                    <a:fillRect/>
                  </a:stretch>
                </pic:blipFill>
                <pic:spPr>
                  <a:xfrm>
                    <a:off x="0" y="0"/>
                    <a:ext cx="7585075" cy="341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2"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1"/>
  </w:num>
  <w:num w:numId="6">
    <w:abstractNumId w:val="13"/>
  </w:num>
  <w:num w:numId="7">
    <w:abstractNumId w:val="5"/>
  </w:num>
  <w:num w:numId="8">
    <w:abstractNumId w:val="15"/>
  </w:num>
  <w:num w:numId="9">
    <w:abstractNumId w:val="10"/>
  </w:num>
  <w:num w:numId="10">
    <w:abstractNumId w:val="7"/>
  </w:num>
  <w:num w:numId="11">
    <w:abstractNumId w:val="2"/>
  </w:num>
  <w:num w:numId="12">
    <w:abstractNumId w:val="4"/>
  </w:num>
  <w:num w:numId="13">
    <w:abstractNumId w:val="3"/>
  </w:num>
  <w:num w:numId="14">
    <w:abstractNumId w:val="11"/>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C4"/>
    <w:rsid w:val="00004A86"/>
    <w:rsid w:val="000177FA"/>
    <w:rsid w:val="00036B23"/>
    <w:rsid w:val="00064184"/>
    <w:rsid w:val="00065B4D"/>
    <w:rsid w:val="000841D4"/>
    <w:rsid w:val="00094F1A"/>
    <w:rsid w:val="000D2738"/>
    <w:rsid w:val="001265E8"/>
    <w:rsid w:val="00135D3E"/>
    <w:rsid w:val="00142B15"/>
    <w:rsid w:val="001627E8"/>
    <w:rsid w:val="001A20B1"/>
    <w:rsid w:val="001B31C2"/>
    <w:rsid w:val="001E3340"/>
    <w:rsid w:val="001F1040"/>
    <w:rsid w:val="00230DDD"/>
    <w:rsid w:val="00261BB3"/>
    <w:rsid w:val="002A6BEE"/>
    <w:rsid w:val="002E771C"/>
    <w:rsid w:val="003653D2"/>
    <w:rsid w:val="003668C8"/>
    <w:rsid w:val="003A4B83"/>
    <w:rsid w:val="003B3BB4"/>
    <w:rsid w:val="003F4B97"/>
    <w:rsid w:val="004117AF"/>
    <w:rsid w:val="00437F17"/>
    <w:rsid w:val="00441C52"/>
    <w:rsid w:val="00450C38"/>
    <w:rsid w:val="004721EA"/>
    <w:rsid w:val="004818E7"/>
    <w:rsid w:val="004C65AA"/>
    <w:rsid w:val="004F003E"/>
    <w:rsid w:val="004F53F4"/>
    <w:rsid w:val="00517EF4"/>
    <w:rsid w:val="005254FC"/>
    <w:rsid w:val="00531BCA"/>
    <w:rsid w:val="00593EE6"/>
    <w:rsid w:val="005B7DBA"/>
    <w:rsid w:val="00602843"/>
    <w:rsid w:val="00604CDF"/>
    <w:rsid w:val="00635CAA"/>
    <w:rsid w:val="006D2C76"/>
    <w:rsid w:val="006D2E54"/>
    <w:rsid w:val="00717A59"/>
    <w:rsid w:val="00753265"/>
    <w:rsid w:val="00767909"/>
    <w:rsid w:val="0077599B"/>
    <w:rsid w:val="0079430C"/>
    <w:rsid w:val="007A28B2"/>
    <w:rsid w:val="007A74F3"/>
    <w:rsid w:val="007D3197"/>
    <w:rsid w:val="007F1048"/>
    <w:rsid w:val="0080123F"/>
    <w:rsid w:val="008177D9"/>
    <w:rsid w:val="00843BDE"/>
    <w:rsid w:val="0085403E"/>
    <w:rsid w:val="008A1A3B"/>
    <w:rsid w:val="008C0E0C"/>
    <w:rsid w:val="008F331C"/>
    <w:rsid w:val="00944D94"/>
    <w:rsid w:val="0096742A"/>
    <w:rsid w:val="009B0973"/>
    <w:rsid w:val="009C5925"/>
    <w:rsid w:val="009E201D"/>
    <w:rsid w:val="00A058C0"/>
    <w:rsid w:val="00A05BF3"/>
    <w:rsid w:val="00A064C2"/>
    <w:rsid w:val="00A07076"/>
    <w:rsid w:val="00A13794"/>
    <w:rsid w:val="00A24FC4"/>
    <w:rsid w:val="00A57B9B"/>
    <w:rsid w:val="00AB5F9B"/>
    <w:rsid w:val="00AC7CE6"/>
    <w:rsid w:val="00AD260A"/>
    <w:rsid w:val="00AE02B9"/>
    <w:rsid w:val="00B12D5E"/>
    <w:rsid w:val="00B87C36"/>
    <w:rsid w:val="00BB12F2"/>
    <w:rsid w:val="00BB6829"/>
    <w:rsid w:val="00C34993"/>
    <w:rsid w:val="00C35641"/>
    <w:rsid w:val="00C478EB"/>
    <w:rsid w:val="00D00F17"/>
    <w:rsid w:val="00D06E4F"/>
    <w:rsid w:val="00D536FF"/>
    <w:rsid w:val="00D75E97"/>
    <w:rsid w:val="00D858DF"/>
    <w:rsid w:val="00DA1027"/>
    <w:rsid w:val="00DA5EFA"/>
    <w:rsid w:val="00DE675B"/>
    <w:rsid w:val="00DE69D9"/>
    <w:rsid w:val="00DF074D"/>
    <w:rsid w:val="00DF1705"/>
    <w:rsid w:val="00DF1B60"/>
    <w:rsid w:val="00DF2127"/>
    <w:rsid w:val="00E0466A"/>
    <w:rsid w:val="00E34547"/>
    <w:rsid w:val="00E425A1"/>
    <w:rsid w:val="00E61AE9"/>
    <w:rsid w:val="00E922F1"/>
    <w:rsid w:val="00ED1DF1"/>
    <w:rsid w:val="00EF2327"/>
    <w:rsid w:val="00F4091A"/>
    <w:rsid w:val="00F4189A"/>
    <w:rsid w:val="00F979F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C898F"/>
  <w15:docId w15:val="{C3686E42-483E-4D90-9F56-125CB46B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cs="Tahoma"/>
      <w:spacing w:val="4"/>
      <w:sz w:val="16"/>
      <w:szCs w:val="16"/>
      <w:lang w:val="n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ascii="Times New Roman" w:eastAsia="Calibri" w:hAnsi="Times New Roman" w:cs="Times New Roman"/>
      <w:spacing w:val="0"/>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cs="Times New Roman"/>
      <w:bCs/>
      <w:color w:val="004B79"/>
      <w:spacing w:val="0"/>
      <w:sz w:val="32"/>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 w:id="1814171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poorena\LOCALS~1\Temp\TCD14.tmp\Notulen.dot" TargetMode="Externa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certa Document" ma:contentTypeID="0x010100AD9688712AC8694C83B28A27B6521C0200FAECF67AE489CF4D893EE05895558DCB" ma:contentTypeVersion="10" ma:contentTypeDescription="" ma:contentTypeScope="" ma:versionID="373114eda0b2af590bc7fb12ff9e4a20">
  <xsd:schema xmlns:xsd="http://www.w3.org/2001/XMLSchema" xmlns:p="http://schemas.microsoft.com/office/2006/metadata/properties" xmlns:ns2="959d8a54-2199-4324-95f1-cc30a9ae0cd2" targetNamespace="http://schemas.microsoft.com/office/2006/metadata/properties" ma:root="true" ma:fieldsID="0edb15b5c5c819b6502432a528378e12" ns2:_="">
    <xsd:import namespace="959d8a54-2199-4324-95f1-cc30a9ae0cd2"/>
    <xsd:element name="properties">
      <xsd:complexType>
        <xsd:sequence>
          <xsd:element name="documentManagement">
            <xsd:complexType>
              <xsd:all>
                <xsd:element ref="ns2:Document_x0020_Categorie" minOccurs="0"/>
                <xsd:element ref="ns2:Business_x0020_Unit" minOccurs="0"/>
                <xsd:element ref="ns2:Document_x0020_Language" minOccurs="0"/>
                <xsd:element ref="ns2:Document_x0020_Date" minOccurs="0"/>
                <xsd:element ref="ns2:Document_x0020_Owner" minOccurs="0"/>
              </xsd:all>
            </xsd:complexType>
          </xsd:element>
        </xsd:sequence>
      </xsd:complexType>
    </xsd:element>
  </xsd:schema>
  <xsd:schema xmlns:xsd="http://www.w3.org/2001/XMLSchema" xmlns:dms="http://schemas.microsoft.com/office/2006/documentManagement/types" targetNamespace="959d8a54-2199-4324-95f1-cc30a9ae0cd2" elementFormDefault="qualified">
    <xsd:import namespace="http://schemas.microsoft.com/office/2006/documentManagement/types"/>
    <xsd:element name="Document_x0020_Categorie" ma:index="8" nillable="true" ma:displayName="Document Categorie" ma:default="" ma:format="Dropdown" ma:internalName="Document_x0020_Categorie" ma:readOnly="false">
      <xsd:simpleType>
        <xsd:restriction base="dms:Choice">
          <xsd:enumeration value="Visie en Strategie"/>
          <xsd:enumeration value="Commerciële en Financiële Info"/>
          <xsd:enumeration value="KPI's en Sturing"/>
          <xsd:enumeration value="Processen en Procedures"/>
          <xsd:enumeration value="SLA's en Afspraken"/>
          <xsd:enumeration value="Juridische Info en Contacten"/>
          <xsd:enumeration value="Planning en Opvolging"/>
          <xsd:enumeration value="Agenda's en Verslagen"/>
          <xsd:enumeration value="Training en Documentatie"/>
        </xsd:restriction>
      </xsd:simpleType>
    </xsd:element>
    <xsd:element name="Business_x0020_Unit" ma:index="9" nillable="true" ma:displayName="Business Unit" ma:format="Dropdown" ma:internalName="Business_x0020_Unit">
      <xsd:simpleType>
        <xsd:restriction base="dms:Choice">
          <xsd:enumeration value="Acerta CVBA"/>
          <xsd:enumeration value="Consult"/>
          <xsd:enumeration value="KinderBijslagFonds"/>
          <xsd:enumeration value="OndernemingsLoket"/>
          <xsd:enumeration value="Sociaal Secretariaat"/>
          <xsd:enumeration value="Sociaal VerzekeringsFonds"/>
        </xsd:restriction>
      </xsd:simpleType>
    </xsd:element>
    <xsd:element name="Document_x0020_Language" ma:index="10" nillable="true" ma:displayName="Document Language" ma:default="Nederlands" ma:internalName="Document_x0020_Language">
      <xsd:complexType>
        <xsd:complexContent>
          <xsd:extension base="dms:MultiChoice">
            <xsd:sequence>
              <xsd:element name="Value" maxOccurs="unbounded" minOccurs="0" nillable="true">
                <xsd:simpleType>
                  <xsd:restriction base="dms:Choice">
                    <xsd:enumeration value="Nederlands"/>
                    <xsd:enumeration value="Français"/>
                    <xsd:enumeration value="Deutsch"/>
                    <xsd:enumeration value="English"/>
                  </xsd:restriction>
                </xsd:simpleType>
              </xsd:element>
            </xsd:sequence>
          </xsd:extension>
        </xsd:complexContent>
      </xsd:complexType>
    </xsd:element>
    <xsd:element name="Document_x0020_Date" ma:index="11" nillable="true" ma:displayName="Document Date" ma:default="[today]" ma:format="DateOnly" ma:internalName="Document_x0020_Date">
      <xsd:simpleType>
        <xsd:restriction base="dms:DateTime"/>
      </xsd:simpleType>
    </xsd:element>
    <xsd:element name="Document_x0020_Owner" ma:index="12" nillable="true" ma:displayName="Document Owner"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Owner xmlns="959d8a54-2199-4324-95f1-cc30a9ae0cd2">
      <UserInfo>
        <DisplayName/>
        <AccountId xsi:nil="true"/>
        <AccountType/>
      </UserInfo>
    </Document_x0020_Owner>
    <Business_x0020_Unit xmlns="959d8a54-2199-4324-95f1-cc30a9ae0cd2" xsi:nil="true"/>
    <Document_x0020_Categorie xmlns="959d8a54-2199-4324-95f1-cc30a9ae0cd2" xsi:nil="true"/>
    <Document_x0020_Date xmlns="959d8a54-2199-4324-95f1-cc30a9ae0cd2">2015-03-17T23:00:00+00:00</Document_x0020_Date>
    <Document_x0020_Language xmlns="959d8a54-2199-4324-95f1-cc30a9ae0cd2">
      <Value>Nederlands</Value>
    </Document_x0020_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7957B-31BA-4F03-A334-B7AA0E57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d8a54-2199-4324-95f1-cc30a9ae0c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DF855A-BEEF-47DA-932B-6ABCD8C4F49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59d8a54-2199-4324-95f1-cc30a9ae0cd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08AE40-1E27-45A6-B8D9-F8770782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Notulen</Template>
  <TotalTime>0</TotalTime>
  <Pages>1</Pages>
  <Words>291</Words>
  <Characters>1605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Meeting Minutes</vt:lpstr>
    </vt:vector>
  </TitlesOfParts>
  <Company>Microsoft Corporation</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spoorena</dc:creator>
  <cp:keywords/>
  <dc:description/>
  <cp:lastModifiedBy>Nele Mertens</cp:lastModifiedBy>
  <cp:revision>2</cp:revision>
  <cp:lastPrinted>2013-11-18T11:02:00Z</cp:lastPrinted>
  <dcterms:created xsi:type="dcterms:W3CDTF">2020-08-25T12:24:00Z</dcterms:created>
  <dcterms:modified xsi:type="dcterms:W3CDTF">2020-08-25T12:24:00Z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0x010100AD9688712AC8694C83B28A27B6521C0200FAECF67AE489CF4D893EE05895558DCB</vt:lpwstr>
  </property>
</Properties>
</file>